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113"/>
      </w:tblGrid>
      <w:tr w:rsidR="000F3992" w:rsidRPr="00ED148D" w:rsidTr="000F3992">
        <w:trPr>
          <w:trHeight w:val="790"/>
        </w:trPr>
        <w:tc>
          <w:tcPr>
            <w:tcW w:w="9561" w:type="dxa"/>
            <w:gridSpan w:val="2"/>
          </w:tcPr>
          <w:p w:rsidR="000F3992" w:rsidRPr="00ED148D" w:rsidRDefault="000F3992" w:rsidP="000F3992">
            <w:pPr>
              <w:spacing w:after="0" w:line="240" w:lineRule="auto"/>
            </w:pPr>
            <w:r>
              <w:rPr>
                <w:sz w:val="32"/>
              </w:rPr>
              <w:t xml:space="preserve">Title </w:t>
            </w: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                                                    Nam</w:t>
            </w:r>
            <w:permStart w:id="0" w:edGrp="everyone"/>
            <w:r>
              <w:rPr>
                <w:sz w:val="32"/>
              </w:rPr>
              <w:t>e</w:t>
            </w:r>
            <w:permEnd w:id="0"/>
            <w:r>
              <w:rPr>
                <w:sz w:val="32"/>
              </w:rPr>
              <w:t xml:space="preserve"> </w:t>
            </w: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bookmarkStart w:id="0" w:name="Text2"/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  <w:bookmarkEnd w:id="0"/>
          </w:p>
        </w:tc>
        <w:tc>
          <w:tcPr>
            <w:tcW w:w="7113" w:type="dxa"/>
          </w:tcPr>
          <w:p w:rsidR="000F3992" w:rsidRPr="00ED148D" w:rsidRDefault="000F3992" w:rsidP="000F3992">
            <w:pPr>
              <w:spacing w:after="0" w:line="240" w:lineRule="auto"/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  <w:tc>
          <w:tcPr>
            <w:tcW w:w="7113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  <w:tc>
          <w:tcPr>
            <w:tcW w:w="7113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  <w:tc>
          <w:tcPr>
            <w:tcW w:w="7113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  <w:tc>
          <w:tcPr>
            <w:tcW w:w="7113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</w:tbl>
    <w:p w:rsidR="000F3992" w:rsidRDefault="000F3992"/>
    <w:tbl>
      <w:tblPr>
        <w:tblpPr w:leftFromText="180" w:rightFromText="180" w:vertAnchor="text" w:horzAnchor="margin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113"/>
      </w:tblGrid>
      <w:tr w:rsidR="000F3992" w:rsidRPr="00ED148D" w:rsidTr="000F3992">
        <w:trPr>
          <w:trHeight w:val="790"/>
        </w:trPr>
        <w:tc>
          <w:tcPr>
            <w:tcW w:w="9561" w:type="dxa"/>
            <w:gridSpan w:val="2"/>
          </w:tcPr>
          <w:p w:rsidR="000F3992" w:rsidRPr="00ED148D" w:rsidRDefault="000F3992" w:rsidP="000F3992">
            <w:pPr>
              <w:spacing w:after="0" w:line="240" w:lineRule="auto"/>
            </w:pPr>
            <w:r>
              <w:rPr>
                <w:sz w:val="32"/>
              </w:rPr>
              <w:lastRenderedPageBreak/>
              <w:t xml:space="preserve">Title </w:t>
            </w: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  <w:r>
              <w:rPr>
                <w:sz w:val="32"/>
              </w:rPr>
              <w:t xml:space="preserve">                                                      Name </w:t>
            </w: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  <w:tc>
          <w:tcPr>
            <w:tcW w:w="7113" w:type="dxa"/>
          </w:tcPr>
          <w:p w:rsidR="000F3992" w:rsidRPr="00ED148D" w:rsidRDefault="000F3992" w:rsidP="000F3992">
            <w:pPr>
              <w:spacing w:after="0" w:line="240" w:lineRule="auto"/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  <w:tc>
          <w:tcPr>
            <w:tcW w:w="7113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  <w:tc>
          <w:tcPr>
            <w:tcW w:w="7113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  <w:tc>
          <w:tcPr>
            <w:tcW w:w="7113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  <w:tr w:rsidR="000F3992" w:rsidRPr="00ED148D" w:rsidTr="000F3992">
        <w:trPr>
          <w:trHeight w:val="2232"/>
        </w:trPr>
        <w:tc>
          <w:tcPr>
            <w:tcW w:w="2448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  <w:tc>
          <w:tcPr>
            <w:tcW w:w="7113" w:type="dxa"/>
          </w:tcPr>
          <w:p w:rsidR="000F3992" w:rsidRPr="000F3992" w:rsidRDefault="000F3992" w:rsidP="000F3992">
            <w:pPr>
              <w:spacing w:after="0" w:line="240" w:lineRule="auto"/>
              <w:rPr>
                <w:sz w:val="32"/>
              </w:rPr>
            </w:pPr>
            <w:r w:rsidRPr="000F3992"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3992">
              <w:rPr>
                <w:sz w:val="32"/>
              </w:rPr>
              <w:instrText xml:space="preserve"> FORMTEXT </w:instrText>
            </w:r>
            <w:r w:rsidRPr="000F3992">
              <w:rPr>
                <w:sz w:val="32"/>
              </w:rPr>
            </w:r>
            <w:r w:rsidRPr="000F3992">
              <w:rPr>
                <w:sz w:val="32"/>
              </w:rPr>
              <w:fldChar w:fldCharType="separate"/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noProof/>
                <w:sz w:val="32"/>
              </w:rPr>
              <w:t> </w:t>
            </w:r>
            <w:r w:rsidRPr="000F3992">
              <w:rPr>
                <w:sz w:val="32"/>
              </w:rPr>
              <w:fldChar w:fldCharType="end"/>
            </w:r>
          </w:p>
        </w:tc>
      </w:tr>
    </w:tbl>
    <w:p w:rsidR="000F3992" w:rsidRDefault="000F3992" w:rsidP="000F3992"/>
    <w:p w:rsidR="00A46355" w:rsidRDefault="00A46355"/>
    <w:sectPr w:rsidR="00A46355" w:rsidSect="00A4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0"/>
  <w:defaultTabStop w:val="720"/>
  <w:characterSpacingControl w:val="doNotCompress"/>
  <w:compat/>
  <w:rsids>
    <w:rsidRoot w:val="00AD1AE9"/>
    <w:rsid w:val="000F3992"/>
    <w:rsid w:val="00A46355"/>
    <w:rsid w:val="00AD1AE9"/>
    <w:rsid w:val="00ED148D"/>
    <w:rsid w:val="00F2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D14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D14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D148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5">
    <w:name w:val="Light Shading Accent 5"/>
    <w:basedOn w:val="TableNormal"/>
    <w:uiPriority w:val="60"/>
    <w:rsid w:val="00ED148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split_page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split_pagetemp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Name      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Name</dc:title>
  <dc:creator>Owner</dc:creator>
  <cp:lastModifiedBy>Owner</cp:lastModifiedBy>
  <cp:revision>1</cp:revision>
  <dcterms:created xsi:type="dcterms:W3CDTF">2011-09-11T14:27:00Z</dcterms:created>
  <dcterms:modified xsi:type="dcterms:W3CDTF">2011-09-11T14:27:00Z</dcterms:modified>
</cp:coreProperties>
</file>